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1B2E" w14:textId="77777777" w:rsidR="00604FBD" w:rsidRDefault="00C02712">
      <w:pPr>
        <w:pStyle w:val="Title"/>
      </w:pPr>
      <w:sdt>
        <w:sdtPr>
          <w:alias w:val="Enter title:"/>
          <w:tag w:val="Enter title:"/>
          <w:id w:val="381209846"/>
          <w:placeholder>
            <w:docPart w:val="3CF13BB0F7CF45F9B27760642908A7B4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5D196D8" w14:textId="28272F0C" w:rsidR="00604FBD" w:rsidRDefault="00BE155C">
      <w:pPr>
        <w:pStyle w:val="Subtitle"/>
      </w:pPr>
      <w:r>
        <w:t>CASLV PTO Meeting</w:t>
      </w:r>
    </w:p>
    <w:p w14:paraId="54949BEF" w14:textId="6860FBDE" w:rsidR="00604FBD" w:rsidRDefault="001C478F">
      <w:pPr>
        <w:pBdr>
          <w:top w:val="single" w:sz="4" w:space="1" w:color="444D26" w:themeColor="text2"/>
        </w:pBdr>
        <w:jc w:val="right"/>
      </w:pPr>
      <w:r>
        <w:t xml:space="preserve"> </w:t>
      </w:r>
      <w:r w:rsidR="00BE4637">
        <w:t>January</w:t>
      </w:r>
      <w:r w:rsidR="004E49C7">
        <w:t xml:space="preserve"> </w:t>
      </w:r>
      <w:r w:rsidR="00BE155C">
        <w:t>2</w:t>
      </w:r>
      <w:r w:rsidR="00BE4637">
        <w:t>7</w:t>
      </w:r>
      <w:r w:rsidR="00BE155C">
        <w:t>, 20</w:t>
      </w:r>
      <w:r w:rsidR="00BE4637">
        <w:t>20</w:t>
      </w:r>
      <w:r w:rsidR="00E63A1A">
        <w:t xml:space="preserve"> | </w:t>
      </w:r>
      <w:r w:rsidR="00BE155C">
        <w:t>6:</w:t>
      </w:r>
      <w:r w:rsidR="00CD762D">
        <w:t>15</w:t>
      </w:r>
      <w:r w:rsidR="00BE155C">
        <w:t>pm</w:t>
      </w:r>
      <w:r>
        <w:t xml:space="preserve"> |</w:t>
      </w:r>
      <w:r w:rsidR="004E49C7">
        <w:t xml:space="preserve"> </w:t>
      </w:r>
      <w:r w:rsidR="00BE4637">
        <w:t>Windmill</w:t>
      </w:r>
      <w:r w:rsidR="004E49C7">
        <w:t xml:space="preserve"> Campus |</w:t>
      </w:r>
      <w:r>
        <w:t xml:space="preserve">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1947BE25FE194006A4BC1DFBF050D77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>
        <w:t xml:space="preserve"> </w:t>
      </w:r>
      <w:r w:rsidR="00BE155C">
        <w:t>Alisa Low</w:t>
      </w:r>
    </w:p>
    <w:sdt>
      <w:sdtPr>
        <w:alias w:val="Board members:"/>
        <w:tag w:val="Board members:"/>
        <w:id w:val="299350784"/>
        <w:placeholder>
          <w:docPart w:val="893C7333AA504A28816BC26D3E471D87"/>
        </w:placeholder>
        <w:temporary/>
        <w:showingPlcHdr/>
        <w15:appearance w15:val="hidden"/>
      </w:sdtPr>
      <w:sdtEndPr/>
      <w:sdtContent>
        <w:p w14:paraId="642EF3E4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784F6A62" w14:textId="1E431F00" w:rsidR="00604FBD" w:rsidRDefault="00BE155C">
      <w:r>
        <w:t>Alisa Low, President</w:t>
      </w:r>
      <w:r w:rsidR="007D57CE">
        <w:t xml:space="preserve"> </w:t>
      </w:r>
      <w:r w:rsidR="001C478F">
        <w:t xml:space="preserve">| </w:t>
      </w:r>
      <w:r>
        <w:t>Greg Darrough, Treasurer</w:t>
      </w:r>
      <w:r w:rsidR="001C478F">
        <w:t xml:space="preserve"> | </w:t>
      </w:r>
      <w:r w:rsidR="00EA7DF8">
        <w:t>Marina Nicola, Secretary | Aster Sigel</w:t>
      </w:r>
      <w:r>
        <w:t>, VP Parent/Staff Relations &amp; Fundraising at Sandy Ridge</w:t>
      </w:r>
      <w:r w:rsidR="007D57CE">
        <w:t xml:space="preserve"> | </w:t>
      </w:r>
      <w:r>
        <w:t>Diane Franklin, Co-VP Parent/Staff Relations &amp; Fundraising at Windmill</w:t>
      </w:r>
      <w:r w:rsidR="007D57CE">
        <w:t xml:space="preserve"> | </w:t>
      </w:r>
      <w:r>
        <w:t xml:space="preserve">Jennifer </w:t>
      </w:r>
      <w:proofErr w:type="spellStart"/>
      <w:r>
        <w:t>Andreevski</w:t>
      </w:r>
      <w:proofErr w:type="spellEnd"/>
      <w:r>
        <w:t xml:space="preserve">, Co-VP Parent/Staff Relations &amp; Fundraising at </w:t>
      </w:r>
      <w:proofErr w:type="spellStart"/>
      <w:r>
        <w:t>Tamarus</w:t>
      </w:r>
      <w:proofErr w:type="spellEnd"/>
      <w:r w:rsidR="007D57CE">
        <w:t xml:space="preserve"> | </w:t>
      </w:r>
      <w:r>
        <w:t xml:space="preserve">Brittany Farrow, Co-VP Parent/Staff Relations &amp; Fundraising at </w:t>
      </w:r>
      <w:proofErr w:type="spellStart"/>
      <w:r>
        <w:t>Tamarus</w:t>
      </w:r>
      <w:proofErr w:type="spellEnd"/>
      <w:r w:rsidR="007D57CE">
        <w:t xml:space="preserve"> | </w:t>
      </w:r>
    </w:p>
    <w:tbl>
      <w:tblPr>
        <w:tblStyle w:val="ListTable6Colorful"/>
        <w:tblW w:w="5044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5"/>
        <w:gridCol w:w="9046"/>
        <w:gridCol w:w="1714"/>
      </w:tblGrid>
      <w:tr w:rsidR="00604FBD" w14:paraId="30FBCF98" w14:textId="77777777" w:rsidTr="00F774AB">
        <w:trPr>
          <w:tblHeader/>
        </w:trPr>
        <w:tc>
          <w:tcPr>
            <w:tcW w:w="135" w:type="dxa"/>
          </w:tcPr>
          <w:p w14:paraId="19B13BC6" w14:textId="0A8E2646" w:rsidR="00604FBD" w:rsidRDefault="00604FBD">
            <w:pPr>
              <w:pStyle w:val="Heading2"/>
              <w:outlineLvl w:val="1"/>
            </w:pPr>
          </w:p>
        </w:tc>
        <w:tc>
          <w:tcPr>
            <w:tcW w:w="9046" w:type="dxa"/>
          </w:tcPr>
          <w:sdt>
            <w:sdtPr>
              <w:alias w:val="Item:"/>
              <w:tag w:val="Item:"/>
              <w:id w:val="614954302"/>
              <w:placeholder>
                <w:docPart w:val="0A8D7CECB0DB4C9A82FFDD0635A27E3C"/>
              </w:placeholder>
              <w:temporary/>
              <w:showingPlcHdr/>
              <w15:appearance w15:val="hidden"/>
            </w:sdtPr>
            <w:sdtEndPr/>
            <w:sdtContent>
              <w:p w14:paraId="3F4ECC4F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p w14:paraId="4D00C113" w14:textId="5892AA06" w:rsidR="00604FBD" w:rsidRDefault="00604FBD">
            <w:pPr>
              <w:pStyle w:val="Heading2"/>
              <w:outlineLvl w:val="1"/>
            </w:pPr>
          </w:p>
        </w:tc>
      </w:tr>
      <w:tr w:rsidR="00604FBD" w14:paraId="07FCAC15" w14:textId="77777777" w:rsidTr="00F774AB">
        <w:tc>
          <w:tcPr>
            <w:tcW w:w="135" w:type="dxa"/>
          </w:tcPr>
          <w:p w14:paraId="4757BDF4" w14:textId="552EFAF7" w:rsidR="00604FBD" w:rsidRDefault="00604FBD" w:rsidP="00CA1942"/>
        </w:tc>
        <w:tc>
          <w:tcPr>
            <w:tcW w:w="9046" w:type="dxa"/>
          </w:tcPr>
          <w:p w14:paraId="6E4F5E4D" w14:textId="75B1D065" w:rsidR="00BE155C" w:rsidRPr="00CE4BB4" w:rsidRDefault="007A2022" w:rsidP="00CE4BB4">
            <w:pPr>
              <w:ind w:left="360"/>
            </w:pPr>
            <w:r>
              <w:t xml:space="preserve">- </w:t>
            </w:r>
            <w:r w:rsidR="00BE155C" w:rsidRPr="00CE4BB4">
              <w:t>Welcome</w:t>
            </w:r>
          </w:p>
          <w:p w14:paraId="3BE92324" w14:textId="4194B464" w:rsidR="00BE155C" w:rsidRPr="00CE4BB4" w:rsidRDefault="007A2022" w:rsidP="00CE4BB4">
            <w:pPr>
              <w:ind w:left="360"/>
            </w:pPr>
            <w:r>
              <w:t xml:space="preserve">- </w:t>
            </w:r>
            <w:r w:rsidR="00BE155C" w:rsidRPr="00CE4BB4">
              <w:t>Treasurer’s Report</w:t>
            </w:r>
          </w:p>
          <w:p w14:paraId="4D56F296" w14:textId="2B06395C" w:rsidR="00BE155C" w:rsidRPr="00CE4BB4" w:rsidRDefault="007A2022" w:rsidP="00CE4BB4">
            <w:pPr>
              <w:ind w:left="360"/>
            </w:pPr>
            <w:r>
              <w:t xml:space="preserve">- </w:t>
            </w:r>
            <w:r w:rsidR="00BE155C" w:rsidRPr="00CE4BB4">
              <w:t>Parent Openings on</w:t>
            </w:r>
            <w:r w:rsidR="00AE1F97">
              <w:t xml:space="preserve"> Board &amp;</w:t>
            </w:r>
            <w:r w:rsidR="00BE155C" w:rsidRPr="00CE4BB4">
              <w:t xml:space="preserve"> Committees (</w:t>
            </w:r>
            <w:r w:rsidR="00CD762D">
              <w:t>Co-VP campus positions,</w:t>
            </w:r>
            <w:r w:rsidR="00BE155C" w:rsidRPr="00CE4BB4">
              <w:t xml:space="preserve"> </w:t>
            </w:r>
            <w:r w:rsidR="00051D2F" w:rsidRPr="00CE4BB4">
              <w:t>Gala, Golf Tournament)</w:t>
            </w:r>
          </w:p>
          <w:p w14:paraId="2E721E1E" w14:textId="4DB1ADBD" w:rsidR="00051D2F" w:rsidRDefault="007A2022" w:rsidP="00CE4BB4">
            <w:pPr>
              <w:ind w:left="360"/>
            </w:pPr>
            <w:r>
              <w:t xml:space="preserve">- </w:t>
            </w:r>
            <w:r w:rsidR="00051D2F" w:rsidRPr="00CE4BB4">
              <w:t>Campus Reports</w:t>
            </w:r>
            <w:r w:rsidR="00EA7DF8">
              <w:t xml:space="preserve"> (</w:t>
            </w:r>
            <w:proofErr w:type="spellStart"/>
            <w:r w:rsidR="00EA7DF8">
              <w:t>Tamarus</w:t>
            </w:r>
            <w:proofErr w:type="spellEnd"/>
            <w:r w:rsidR="00EA7DF8">
              <w:t>, Windmill &amp; Sandy Ridge)</w:t>
            </w:r>
          </w:p>
          <w:p w14:paraId="0DA00BA6" w14:textId="0002E427" w:rsidR="007D3CFA" w:rsidRDefault="00CD762D" w:rsidP="00CD762D">
            <w:pPr>
              <w:tabs>
                <w:tab w:val="left" w:pos="945"/>
              </w:tabs>
              <w:ind w:left="405" w:hanging="45"/>
            </w:pPr>
            <w:r>
              <w:t xml:space="preserve">     Past and future events</w:t>
            </w:r>
            <w:r w:rsidR="00676ACD">
              <w:t xml:space="preserve"> </w:t>
            </w:r>
            <w:r w:rsidR="00826BAA">
              <w:t>(Box Tops</w:t>
            </w:r>
            <w:r w:rsidR="00BE4637">
              <w:t xml:space="preserve"> $,</w:t>
            </w:r>
            <w:r w:rsidR="00CB1F90">
              <w:t xml:space="preserve"> </w:t>
            </w:r>
            <w:bookmarkStart w:id="0" w:name="_GoBack"/>
            <w:bookmarkEnd w:id="0"/>
            <w:r w:rsidR="00BE4637">
              <w:t xml:space="preserve"> </w:t>
            </w:r>
            <w:r w:rsidR="00826BAA">
              <w:t>…)</w:t>
            </w:r>
            <w:r w:rsidR="00CE4BB4">
              <w:t xml:space="preserve"> </w:t>
            </w:r>
            <w:r>
              <w:br/>
            </w:r>
            <w:r w:rsidR="00F23696">
              <w:t xml:space="preserve">   Movie Night</w:t>
            </w:r>
            <w:r w:rsidR="00881F86">
              <w:t xml:space="preserve"> update</w:t>
            </w:r>
          </w:p>
          <w:p w14:paraId="43041692" w14:textId="7D390C66" w:rsidR="00BE4637" w:rsidRDefault="00BE4637" w:rsidP="00CD762D">
            <w:pPr>
              <w:tabs>
                <w:tab w:val="left" w:pos="945"/>
              </w:tabs>
              <w:ind w:left="405" w:hanging="45"/>
            </w:pPr>
            <w:r>
              <w:t xml:space="preserve">    Windmill Fundraiser?</w:t>
            </w:r>
          </w:p>
          <w:p w14:paraId="3293C128" w14:textId="50694EDE" w:rsidR="007A2022" w:rsidRPr="007A2022" w:rsidRDefault="007A2022" w:rsidP="007A2022">
            <w:pPr>
              <w:pStyle w:val="ListParagraph"/>
              <w:numPr>
                <w:ilvl w:val="0"/>
                <w:numId w:val="19"/>
              </w:numPr>
            </w:pPr>
            <w:r w:rsidRPr="007A2022">
              <w:t>Holiday Luncheon</w:t>
            </w:r>
            <w:r w:rsidRPr="007A2022">
              <w:t>s</w:t>
            </w:r>
          </w:p>
          <w:p w14:paraId="7215FE94" w14:textId="7E3B788F" w:rsidR="007175D6" w:rsidRPr="007A2022" w:rsidRDefault="00F774AB" w:rsidP="007A2022">
            <w:pPr>
              <w:pStyle w:val="ListParagraph"/>
              <w:numPr>
                <w:ilvl w:val="0"/>
                <w:numId w:val="19"/>
              </w:numPr>
            </w:pPr>
            <w:r w:rsidRPr="007A2022">
              <w:t xml:space="preserve">Upcoming </w:t>
            </w:r>
            <w:r w:rsidR="007D3CFA" w:rsidRPr="007A2022">
              <w:t>Family Dining</w:t>
            </w:r>
            <w:r w:rsidR="00EA7DF8" w:rsidRPr="007A2022">
              <w:t xml:space="preserve"> –</w:t>
            </w:r>
            <w:r w:rsidR="000678DE" w:rsidRPr="007A2022">
              <w:t xml:space="preserve"> Cane’s Chicken Fingers </w:t>
            </w:r>
            <w:r w:rsidR="00CD762D" w:rsidRPr="007A2022">
              <w:t>1/</w:t>
            </w:r>
            <w:r w:rsidR="000678DE" w:rsidRPr="007A2022">
              <w:t>29</w:t>
            </w:r>
            <w:r w:rsidR="00CD762D" w:rsidRPr="007A2022">
              <w:t>/</w:t>
            </w:r>
            <w:r w:rsidR="000678DE" w:rsidRPr="007A2022">
              <w:t>20</w:t>
            </w:r>
            <w:r w:rsidR="00CD762D" w:rsidRPr="007A2022">
              <w:t xml:space="preserve"> 3pm-</w:t>
            </w:r>
            <w:r w:rsidR="00BE4637" w:rsidRPr="007A2022">
              <w:t xml:space="preserve">11pm St. Rose &amp; 5pm-9pm Stephanie St. </w:t>
            </w:r>
          </w:p>
          <w:p w14:paraId="053A5586" w14:textId="77777777" w:rsidR="007A2022" w:rsidRPr="007A2022" w:rsidRDefault="007A2022" w:rsidP="007A2022">
            <w:pPr>
              <w:pStyle w:val="ListParagraph"/>
            </w:pPr>
          </w:p>
          <w:p w14:paraId="6EBDC199" w14:textId="1A9396A2" w:rsidR="0054749D" w:rsidRPr="007A2022" w:rsidRDefault="0054749D" w:rsidP="007A2022">
            <w:pPr>
              <w:pStyle w:val="ListParagraph"/>
              <w:numPr>
                <w:ilvl w:val="0"/>
                <w:numId w:val="19"/>
              </w:numPr>
            </w:pPr>
            <w:r w:rsidRPr="007A2022">
              <w:t>Reward programs: Amazon Smile .05%; Pogo Pass; Tax Fanatic; Las Vegas Lights</w:t>
            </w:r>
          </w:p>
          <w:p w14:paraId="0A858C64" w14:textId="77777777" w:rsidR="007A2022" w:rsidRPr="007A2022" w:rsidRDefault="007A2022" w:rsidP="007A2022">
            <w:pPr>
              <w:pStyle w:val="ListParagraph"/>
            </w:pPr>
          </w:p>
          <w:p w14:paraId="3F3F1718" w14:textId="25DB75AE" w:rsidR="00BE4637" w:rsidRPr="007A2022" w:rsidRDefault="00CD762D" w:rsidP="007A2022">
            <w:pPr>
              <w:pStyle w:val="ListParagraph"/>
              <w:numPr>
                <w:ilvl w:val="0"/>
                <w:numId w:val="19"/>
              </w:numPr>
            </w:pPr>
            <w:r w:rsidRPr="007A2022">
              <w:t>Community Events:</w:t>
            </w:r>
            <w:r w:rsidRPr="007A2022">
              <w:br/>
              <w:t xml:space="preserve">      </w:t>
            </w:r>
            <w:r w:rsidRPr="007A2022">
              <w:rPr>
                <w:b/>
                <w:bCs/>
              </w:rPr>
              <w:t>Gala</w:t>
            </w:r>
            <w:r w:rsidRPr="007A2022">
              <w:t xml:space="preserve"> – Sock Hop Theme</w:t>
            </w:r>
            <w:r w:rsidR="00E51CD0" w:rsidRPr="007A2022">
              <w:t xml:space="preserve"> on April 18, 2020</w:t>
            </w:r>
            <w:r w:rsidR="00881F86" w:rsidRPr="007A2022">
              <w:t xml:space="preserve"> (</w:t>
            </w:r>
            <w:r w:rsidR="00BE4637" w:rsidRPr="007A2022">
              <w:t>Updates on</w:t>
            </w:r>
            <w:r w:rsidR="00881F86" w:rsidRPr="007A2022">
              <w:t xml:space="preserve"> Menu; Activities; time, Live Auction, Pricing, etc.)</w:t>
            </w:r>
          </w:p>
          <w:p w14:paraId="24F48B01" w14:textId="429EB307" w:rsidR="00BE4637" w:rsidRDefault="00CD762D" w:rsidP="00F23696">
            <w:pPr>
              <w:ind w:left="360"/>
            </w:pPr>
            <w:r>
              <w:t xml:space="preserve">      </w:t>
            </w:r>
            <w:r w:rsidRPr="007A2022">
              <w:rPr>
                <w:b/>
                <w:bCs/>
              </w:rPr>
              <w:t>Golf Tournament</w:t>
            </w:r>
            <w:r w:rsidR="00881F86">
              <w:t xml:space="preserve"> – (Discuss Sponsor; Product Sponsors; Golf Sponsors – </w:t>
            </w:r>
            <w:proofErr w:type="spellStart"/>
            <w:r w:rsidR="00881F86">
              <w:t>Krank</w:t>
            </w:r>
            <w:proofErr w:type="spellEnd"/>
            <w:r w:rsidR="00881F86">
              <w:t xml:space="preserve"> </w:t>
            </w:r>
            <w:r w:rsidR="00BE4637">
              <w:t xml:space="preserve">Golf and </w:t>
            </w:r>
            <w:r w:rsidR="00881F86">
              <w:t>Elite</w:t>
            </w:r>
            <w:r w:rsidR="00BE4637">
              <w:t xml:space="preserve"> Events &amp; Tournaments</w:t>
            </w:r>
            <w:r w:rsidR="00881F86">
              <w:t>; Pricing</w:t>
            </w:r>
            <w:r w:rsidR="00826BAA">
              <w:t>;</w:t>
            </w:r>
            <w:r w:rsidR="00BE4637">
              <w:t xml:space="preserve"> - </w:t>
            </w:r>
          </w:p>
          <w:p w14:paraId="0C0BAE9F" w14:textId="6737D9F8" w:rsidR="00CD762D" w:rsidRDefault="00BE4637" w:rsidP="00F23696">
            <w:pPr>
              <w:ind w:left="360"/>
            </w:pPr>
            <w:r>
              <w:t xml:space="preserve">        Spread the word – Open to the Public; Min # of golfers needed</w:t>
            </w:r>
          </w:p>
          <w:p w14:paraId="5BEF8B66" w14:textId="489CA0D3" w:rsidR="00826BAA" w:rsidRDefault="00826BAA" w:rsidP="00F23696">
            <w:pPr>
              <w:ind w:left="360"/>
            </w:pPr>
            <w:r>
              <w:t xml:space="preserve">Auction Items: restaurant gift cards; purses; vacation packages; </w:t>
            </w:r>
          </w:p>
          <w:p w14:paraId="0C1F1B47" w14:textId="7F8DAA3A" w:rsidR="000678DE" w:rsidRDefault="00BE4637" w:rsidP="00CB1F90">
            <w:pPr>
              <w:ind w:left="360"/>
            </w:pPr>
            <w:r>
              <w:t>Golf Sponsorships: Beverage Cart; Tee Hole; Product (company logo on golf balls, bags, tees, etc.)</w:t>
            </w:r>
            <w:r w:rsidR="007A2022">
              <w:t xml:space="preserve"> Company will be acknowledged on social media, website, auction site, event program and flyers/posters</w:t>
            </w:r>
          </w:p>
        </w:tc>
        <w:tc>
          <w:tcPr>
            <w:tcW w:w="1714" w:type="dxa"/>
          </w:tcPr>
          <w:p w14:paraId="48D52A65" w14:textId="77777777" w:rsidR="00604FBD" w:rsidRDefault="00604FBD" w:rsidP="007D57CE"/>
          <w:p w14:paraId="206619E8" w14:textId="6AD6ADC4" w:rsidR="00244F82" w:rsidRDefault="00244F82" w:rsidP="007D57CE"/>
        </w:tc>
      </w:tr>
      <w:tr w:rsidR="00EC7169" w14:paraId="3E04EF79" w14:textId="77777777" w:rsidTr="00F774AB">
        <w:tc>
          <w:tcPr>
            <w:tcW w:w="135" w:type="dxa"/>
          </w:tcPr>
          <w:p w14:paraId="03624A18" w14:textId="46F90D9A" w:rsidR="00EC7169" w:rsidRDefault="00EC7169" w:rsidP="00EC7169"/>
        </w:tc>
        <w:tc>
          <w:tcPr>
            <w:tcW w:w="9046" w:type="dxa"/>
          </w:tcPr>
          <w:p w14:paraId="6CC1317D" w14:textId="4D8B3417" w:rsidR="00EC7169" w:rsidRPr="00CE4BB4" w:rsidRDefault="00EC7169" w:rsidP="00244F82"/>
        </w:tc>
        <w:tc>
          <w:tcPr>
            <w:tcW w:w="1714" w:type="dxa"/>
          </w:tcPr>
          <w:p w14:paraId="4A948025" w14:textId="3B1F0375" w:rsidR="00EC7169" w:rsidRDefault="00EC7169" w:rsidP="00EC7169"/>
        </w:tc>
      </w:tr>
      <w:tr w:rsidR="00EC7169" w14:paraId="4D05E0A9" w14:textId="77777777" w:rsidTr="00F774AB">
        <w:tc>
          <w:tcPr>
            <w:tcW w:w="135" w:type="dxa"/>
          </w:tcPr>
          <w:p w14:paraId="5E63BB3D" w14:textId="4D7783FF" w:rsidR="00EC7169" w:rsidRDefault="00EC7169" w:rsidP="00EC7169"/>
        </w:tc>
        <w:tc>
          <w:tcPr>
            <w:tcW w:w="9046" w:type="dxa"/>
          </w:tcPr>
          <w:p w14:paraId="3312FB89" w14:textId="328D3653" w:rsidR="00EC7169" w:rsidRDefault="00EC7169" w:rsidP="00EC7169"/>
        </w:tc>
        <w:tc>
          <w:tcPr>
            <w:tcW w:w="1714" w:type="dxa"/>
          </w:tcPr>
          <w:p w14:paraId="7A489194" w14:textId="24EBFCF5" w:rsidR="00EC7169" w:rsidRDefault="00EC7169" w:rsidP="00EC7169"/>
        </w:tc>
      </w:tr>
    </w:tbl>
    <w:p w14:paraId="26B15E67" w14:textId="6E1C7070" w:rsidR="00A667BA" w:rsidRPr="00A667BA" w:rsidRDefault="00A667BA" w:rsidP="0054749D">
      <w:pPr>
        <w:tabs>
          <w:tab w:val="left" w:pos="2355"/>
        </w:tabs>
      </w:pPr>
    </w:p>
    <w:sectPr w:rsidR="00A667BA" w:rsidRPr="00A667BA" w:rsidSect="0054749D">
      <w:footerReference w:type="defaul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C50B" w14:textId="77777777" w:rsidR="00C02712" w:rsidRDefault="00C02712">
      <w:r>
        <w:separator/>
      </w:r>
    </w:p>
  </w:endnote>
  <w:endnote w:type="continuationSeparator" w:id="0">
    <w:p w14:paraId="47DB2A90" w14:textId="77777777" w:rsidR="00C02712" w:rsidRDefault="00C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25D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67E9" w14:textId="77777777" w:rsidR="00C02712" w:rsidRDefault="00C02712">
      <w:r>
        <w:separator/>
      </w:r>
    </w:p>
  </w:footnote>
  <w:footnote w:type="continuationSeparator" w:id="0">
    <w:p w14:paraId="7E63FC4D" w14:textId="77777777" w:rsidR="00C02712" w:rsidRDefault="00C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64B1E"/>
    <w:multiLevelType w:val="hybridMultilevel"/>
    <w:tmpl w:val="794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840F9"/>
    <w:multiLevelType w:val="hybridMultilevel"/>
    <w:tmpl w:val="B0C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537"/>
    <w:multiLevelType w:val="hybridMultilevel"/>
    <w:tmpl w:val="94BA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26707"/>
    <w:multiLevelType w:val="hybridMultilevel"/>
    <w:tmpl w:val="3B12AAE8"/>
    <w:lvl w:ilvl="0" w:tplc="C1D6AB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5C"/>
    <w:rsid w:val="00051D2F"/>
    <w:rsid w:val="000678DE"/>
    <w:rsid w:val="00081420"/>
    <w:rsid w:val="00092DCA"/>
    <w:rsid w:val="000C4AFA"/>
    <w:rsid w:val="000E01CD"/>
    <w:rsid w:val="00137C31"/>
    <w:rsid w:val="00164F9A"/>
    <w:rsid w:val="001A041B"/>
    <w:rsid w:val="001B4D7F"/>
    <w:rsid w:val="001C0C48"/>
    <w:rsid w:val="001C478F"/>
    <w:rsid w:val="001C6304"/>
    <w:rsid w:val="001D0480"/>
    <w:rsid w:val="001F7671"/>
    <w:rsid w:val="00217FA0"/>
    <w:rsid w:val="00234D4E"/>
    <w:rsid w:val="00244F82"/>
    <w:rsid w:val="00267B5F"/>
    <w:rsid w:val="002E1878"/>
    <w:rsid w:val="00322AA9"/>
    <w:rsid w:val="00354D4E"/>
    <w:rsid w:val="00365C3E"/>
    <w:rsid w:val="00450AFE"/>
    <w:rsid w:val="0049237B"/>
    <w:rsid w:val="004E49C7"/>
    <w:rsid w:val="005335D6"/>
    <w:rsid w:val="0054749D"/>
    <w:rsid w:val="005C75C2"/>
    <w:rsid w:val="00604FBD"/>
    <w:rsid w:val="006201DE"/>
    <w:rsid w:val="00646228"/>
    <w:rsid w:val="0066052D"/>
    <w:rsid w:val="00676ACD"/>
    <w:rsid w:val="007175D6"/>
    <w:rsid w:val="007279C1"/>
    <w:rsid w:val="00761DEA"/>
    <w:rsid w:val="007A2022"/>
    <w:rsid w:val="007D3CFA"/>
    <w:rsid w:val="007D57CE"/>
    <w:rsid w:val="00802038"/>
    <w:rsid w:val="00826BAA"/>
    <w:rsid w:val="00847260"/>
    <w:rsid w:val="008735B5"/>
    <w:rsid w:val="00881F86"/>
    <w:rsid w:val="008B204E"/>
    <w:rsid w:val="008D1BA4"/>
    <w:rsid w:val="0092131B"/>
    <w:rsid w:val="00935C13"/>
    <w:rsid w:val="0095471F"/>
    <w:rsid w:val="009977D8"/>
    <w:rsid w:val="009C4FB6"/>
    <w:rsid w:val="00A667BA"/>
    <w:rsid w:val="00AA1798"/>
    <w:rsid w:val="00AE1F97"/>
    <w:rsid w:val="00B1725F"/>
    <w:rsid w:val="00B26094"/>
    <w:rsid w:val="00B32367"/>
    <w:rsid w:val="00B95DB4"/>
    <w:rsid w:val="00BB0A66"/>
    <w:rsid w:val="00BC066E"/>
    <w:rsid w:val="00BE155C"/>
    <w:rsid w:val="00BE4637"/>
    <w:rsid w:val="00C02712"/>
    <w:rsid w:val="00C73257"/>
    <w:rsid w:val="00CA1942"/>
    <w:rsid w:val="00CB1F90"/>
    <w:rsid w:val="00CD762D"/>
    <w:rsid w:val="00CE4BB4"/>
    <w:rsid w:val="00D66B75"/>
    <w:rsid w:val="00D827D1"/>
    <w:rsid w:val="00D8320C"/>
    <w:rsid w:val="00D92060"/>
    <w:rsid w:val="00DB16DA"/>
    <w:rsid w:val="00DF32F7"/>
    <w:rsid w:val="00E3227F"/>
    <w:rsid w:val="00E51CD0"/>
    <w:rsid w:val="00E63A1A"/>
    <w:rsid w:val="00EA7DF8"/>
    <w:rsid w:val="00EC7169"/>
    <w:rsid w:val="00ED6850"/>
    <w:rsid w:val="00F13B5E"/>
    <w:rsid w:val="00F23696"/>
    <w:rsid w:val="00F64388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B9EAC"/>
  <w15:chartTrackingRefBased/>
  <w15:docId w15:val="{1E558861-DE14-4C35-9756-755FB32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13BB0F7CF45F9B27760642908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D8BC-B91C-46F8-BB3D-31AF701CC18D}"/>
      </w:docPartPr>
      <w:docPartBody>
        <w:p w:rsidR="00A30910" w:rsidRDefault="00B27315">
          <w:pPr>
            <w:pStyle w:val="3CF13BB0F7CF45F9B27760642908A7B4"/>
          </w:pPr>
          <w:r>
            <w:t>AGENDA</w:t>
          </w:r>
        </w:p>
      </w:docPartBody>
    </w:docPart>
    <w:docPart>
      <w:docPartPr>
        <w:name w:val="1947BE25FE194006A4BC1DFBF050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F5E2-083F-4094-B5FA-6A5CE0DA907B}"/>
      </w:docPartPr>
      <w:docPartBody>
        <w:p w:rsidR="00A30910" w:rsidRDefault="00B27315">
          <w:pPr>
            <w:pStyle w:val="1947BE25FE194006A4BC1DFBF050D777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893C7333AA504A28816BC26D3E47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3AD1-13C6-4FEF-9EAE-15433B41EAD2}"/>
      </w:docPartPr>
      <w:docPartBody>
        <w:p w:rsidR="00A30910" w:rsidRDefault="00B27315">
          <w:pPr>
            <w:pStyle w:val="893C7333AA504A28816BC26D3E471D87"/>
          </w:pPr>
          <w:r>
            <w:t>Board members</w:t>
          </w:r>
        </w:p>
      </w:docPartBody>
    </w:docPart>
    <w:docPart>
      <w:docPartPr>
        <w:name w:val="0A8D7CECB0DB4C9A82FFDD0635A2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7271-AED5-4145-831F-7019F1BAF325}"/>
      </w:docPartPr>
      <w:docPartBody>
        <w:p w:rsidR="00A30910" w:rsidRDefault="00B27315">
          <w:pPr>
            <w:pStyle w:val="0A8D7CECB0DB4C9A82FFDD0635A27E3C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D"/>
    <w:rsid w:val="003E6A46"/>
    <w:rsid w:val="004B707C"/>
    <w:rsid w:val="0087594F"/>
    <w:rsid w:val="0093153C"/>
    <w:rsid w:val="009F312D"/>
    <w:rsid w:val="00A30910"/>
    <w:rsid w:val="00B27315"/>
    <w:rsid w:val="00B4070E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13BB0F7CF45F9B27760642908A7B4">
    <w:name w:val="3CF13BB0F7CF45F9B27760642908A7B4"/>
  </w:style>
  <w:style w:type="paragraph" w:customStyle="1" w:styleId="AC8857E924354CE1A091BB7A2E20F231">
    <w:name w:val="AC8857E924354CE1A091BB7A2E20F231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57471E4E2C64EC08F3E95EE1C1AAFEE">
    <w:name w:val="157471E4E2C64EC08F3E95EE1C1AAFEE"/>
  </w:style>
  <w:style w:type="paragraph" w:customStyle="1" w:styleId="4C84B0C155E647A4967D380000DE0C9B">
    <w:name w:val="4C84B0C155E647A4967D380000DE0C9B"/>
  </w:style>
  <w:style w:type="paragraph" w:customStyle="1" w:styleId="D5936C12A5464ECAAC2849772D44668E">
    <w:name w:val="D5936C12A5464ECAAC2849772D44668E"/>
  </w:style>
  <w:style w:type="paragraph" w:customStyle="1" w:styleId="1947BE25FE194006A4BC1DFBF050D777">
    <w:name w:val="1947BE25FE194006A4BC1DFBF050D777"/>
  </w:style>
  <w:style w:type="paragraph" w:customStyle="1" w:styleId="A0C846AC33B1439A95047524DD4584E3">
    <w:name w:val="A0C846AC33B1439A95047524DD4584E3"/>
  </w:style>
  <w:style w:type="paragraph" w:customStyle="1" w:styleId="893C7333AA504A28816BC26D3E471D87">
    <w:name w:val="893C7333AA504A28816BC26D3E471D87"/>
  </w:style>
  <w:style w:type="paragraph" w:customStyle="1" w:styleId="225FD1D4910740E19CF155F3490E4188">
    <w:name w:val="225FD1D4910740E19CF155F3490E4188"/>
  </w:style>
  <w:style w:type="paragraph" w:customStyle="1" w:styleId="7FB43A46D3474B5FB45F0654A3C9C8B2">
    <w:name w:val="7FB43A46D3474B5FB45F0654A3C9C8B2"/>
  </w:style>
  <w:style w:type="paragraph" w:customStyle="1" w:styleId="831FFDD49060434FAE11F1024C02C453">
    <w:name w:val="831FFDD49060434FAE11F1024C02C453"/>
  </w:style>
  <w:style w:type="paragraph" w:customStyle="1" w:styleId="610EB4490B444CAFA852D8C1C085A27F">
    <w:name w:val="610EB4490B444CAFA852D8C1C085A27F"/>
  </w:style>
  <w:style w:type="paragraph" w:customStyle="1" w:styleId="27089611AD2B4E0B909E645EA1EEE525">
    <w:name w:val="27089611AD2B4E0B909E645EA1EEE525"/>
  </w:style>
  <w:style w:type="paragraph" w:customStyle="1" w:styleId="C07EBC06FF234BFB8BE995D469EA673C">
    <w:name w:val="C07EBC06FF234BFB8BE995D469EA673C"/>
  </w:style>
  <w:style w:type="paragraph" w:customStyle="1" w:styleId="8C5B40EE822B4A05B3DA21E23CD760A9">
    <w:name w:val="8C5B40EE822B4A05B3DA21E23CD760A9"/>
  </w:style>
  <w:style w:type="paragraph" w:customStyle="1" w:styleId="54875721F985430482A81493B3C49644">
    <w:name w:val="54875721F985430482A81493B3C49644"/>
  </w:style>
  <w:style w:type="paragraph" w:customStyle="1" w:styleId="EF8332818F0D46E78F9D8191E78015FC">
    <w:name w:val="EF8332818F0D46E78F9D8191E78015FC"/>
  </w:style>
  <w:style w:type="paragraph" w:customStyle="1" w:styleId="20F3D7577A57469EA216FF5BE1716D72">
    <w:name w:val="20F3D7577A57469EA216FF5BE1716D72"/>
  </w:style>
  <w:style w:type="paragraph" w:customStyle="1" w:styleId="CE41AE7EB43F4DE2A126FBB22A025D7B">
    <w:name w:val="CE41AE7EB43F4DE2A126FBB22A025D7B"/>
  </w:style>
  <w:style w:type="paragraph" w:customStyle="1" w:styleId="46FF12DE540C4DE3996CE4287DEEF84C">
    <w:name w:val="46FF12DE540C4DE3996CE4287DEEF84C"/>
  </w:style>
  <w:style w:type="paragraph" w:customStyle="1" w:styleId="DACCC3B8631A4B398D99655E465EF6F3">
    <w:name w:val="DACCC3B8631A4B398D99655E465EF6F3"/>
  </w:style>
  <w:style w:type="paragraph" w:customStyle="1" w:styleId="547F55E8E9704551A3F2EA6AEA3BB47F">
    <w:name w:val="547F55E8E9704551A3F2EA6AEA3BB47F"/>
  </w:style>
  <w:style w:type="paragraph" w:customStyle="1" w:styleId="0A8D7CECB0DB4C9A82FFDD0635A27E3C">
    <w:name w:val="0A8D7CECB0DB4C9A82FFDD0635A27E3C"/>
  </w:style>
  <w:style w:type="paragraph" w:customStyle="1" w:styleId="CC6F7BBE57D64221A6A98C5CE620DC71">
    <w:name w:val="CC6F7BBE57D64221A6A98C5CE620DC71"/>
  </w:style>
  <w:style w:type="paragraph" w:customStyle="1" w:styleId="6B16979E20B44DEBAC9AC1A0AFD3B220">
    <w:name w:val="6B16979E20B44DEBAC9AC1A0AFD3B220"/>
  </w:style>
  <w:style w:type="paragraph" w:customStyle="1" w:styleId="7F1163DAE41D408183A3F8C50B04DFDA">
    <w:name w:val="7F1163DAE41D408183A3F8C50B04DFDA"/>
  </w:style>
  <w:style w:type="paragraph" w:customStyle="1" w:styleId="39F72862BA534A029032762BB4E7C35C">
    <w:name w:val="39F72862BA534A029032762BB4E7C35C"/>
  </w:style>
  <w:style w:type="paragraph" w:customStyle="1" w:styleId="B570BB469B7445AFB161CB770B9714A3">
    <w:name w:val="B570BB469B7445AFB161CB770B9714A3"/>
  </w:style>
  <w:style w:type="paragraph" w:customStyle="1" w:styleId="4FB984FD382941F1A351D93E01E06AAA">
    <w:name w:val="4FB984FD382941F1A351D93E01E06AAA"/>
  </w:style>
  <w:style w:type="paragraph" w:customStyle="1" w:styleId="464A0551F54D4F98B8936B987D8968BE">
    <w:name w:val="464A0551F54D4F98B8936B987D8968BE"/>
  </w:style>
  <w:style w:type="paragraph" w:customStyle="1" w:styleId="59E39A8C27684C28A38AADC249A64810">
    <w:name w:val="59E39A8C27684C28A38AADC249A64810"/>
  </w:style>
  <w:style w:type="paragraph" w:customStyle="1" w:styleId="2D2696F3A54A40C983599B699143E909">
    <w:name w:val="2D2696F3A54A40C983599B699143E909"/>
  </w:style>
  <w:style w:type="paragraph" w:customStyle="1" w:styleId="32FBC405C13740388F77A2B97BB97F4B">
    <w:name w:val="32FBC405C13740388F77A2B97BB97F4B"/>
  </w:style>
  <w:style w:type="paragraph" w:customStyle="1" w:styleId="BE129BE06E0D46F6ABBBD0E27E2A2B5A">
    <w:name w:val="BE129BE06E0D46F6ABBBD0E27E2A2B5A"/>
  </w:style>
  <w:style w:type="paragraph" w:customStyle="1" w:styleId="4279F24FF1DA430E9C90A136E18A9B42">
    <w:name w:val="4279F24FF1DA430E9C90A136E18A9B42"/>
  </w:style>
  <w:style w:type="paragraph" w:customStyle="1" w:styleId="C620C08F5BEF42E4B2294E3BD520845B">
    <w:name w:val="C620C08F5BEF42E4B2294E3BD520845B"/>
  </w:style>
  <w:style w:type="paragraph" w:customStyle="1" w:styleId="6C5005DA4565400D9F0455F5EB973E1B">
    <w:name w:val="6C5005DA4565400D9F0455F5EB973E1B"/>
  </w:style>
  <w:style w:type="paragraph" w:customStyle="1" w:styleId="21212B7922C640F7850D9D5E3016A1C8">
    <w:name w:val="21212B7922C640F7850D9D5E3016A1C8"/>
  </w:style>
  <w:style w:type="paragraph" w:customStyle="1" w:styleId="61BCE71AE46F437DBE3ABB5EA8D9CFF3">
    <w:name w:val="61BCE71AE46F437DBE3ABB5EA8D9CFF3"/>
  </w:style>
  <w:style w:type="paragraph" w:customStyle="1" w:styleId="DA3D5DA0E2CC40A69DF0785A634221C5">
    <w:name w:val="DA3D5DA0E2CC40A69DF0785A634221C5"/>
  </w:style>
  <w:style w:type="paragraph" w:customStyle="1" w:styleId="E4FEDA9218854C1ABCA461294C55F660">
    <w:name w:val="E4FEDA9218854C1ABCA461294C55F660"/>
  </w:style>
  <w:style w:type="paragraph" w:customStyle="1" w:styleId="057C42DC24A64A6DB92886725FB8E3B1">
    <w:name w:val="057C42DC24A64A6DB92886725FB8E3B1"/>
  </w:style>
  <w:style w:type="paragraph" w:customStyle="1" w:styleId="A1625C4C22C5482EB5269F985EA48DA9">
    <w:name w:val="A1625C4C22C5482EB5269F985EA48DA9"/>
  </w:style>
  <w:style w:type="paragraph" w:customStyle="1" w:styleId="BA4488A8A0F44947B9DF58E9A84F431C">
    <w:name w:val="BA4488A8A0F44947B9DF58E9A84F431C"/>
  </w:style>
  <w:style w:type="paragraph" w:customStyle="1" w:styleId="DD34357A99D949E4934458F5107AA8A2">
    <w:name w:val="DD34357A99D949E4934458F5107AA8A2"/>
  </w:style>
  <w:style w:type="paragraph" w:customStyle="1" w:styleId="52C01B16250C4BBDA86DA33B6CD2D8E5">
    <w:name w:val="52C01B16250C4BBDA86DA33B6CD2D8E5"/>
  </w:style>
  <w:style w:type="paragraph" w:customStyle="1" w:styleId="34A02C23DA3C4572A320CEAE164FB894">
    <w:name w:val="34A02C23DA3C4572A320CEAE164FB894"/>
  </w:style>
  <w:style w:type="paragraph" w:customStyle="1" w:styleId="979CF6B0B2394D73A1D056CA329DB8FD">
    <w:name w:val="979CF6B0B2394D73A1D056CA329DB8FD"/>
  </w:style>
  <w:style w:type="paragraph" w:customStyle="1" w:styleId="ED72DFC4F9D549EBA49E9140EBC37428">
    <w:name w:val="ED72DFC4F9D549EBA49E9140EBC37428"/>
  </w:style>
  <w:style w:type="paragraph" w:customStyle="1" w:styleId="2E9F2A4D2E254BD387560CDBA6E26BD5">
    <w:name w:val="2E9F2A4D2E254BD387560CDBA6E26BD5"/>
  </w:style>
  <w:style w:type="paragraph" w:customStyle="1" w:styleId="3C15120066764DB8A9477291B6649FCF">
    <w:name w:val="3C15120066764DB8A9477291B6649FCF"/>
  </w:style>
  <w:style w:type="paragraph" w:customStyle="1" w:styleId="A6398E0F1B0C4934A89A3C04EB6D48A5">
    <w:name w:val="A6398E0F1B0C4934A89A3C04EB6D48A5"/>
  </w:style>
  <w:style w:type="paragraph" w:customStyle="1" w:styleId="91AF64C124664223A2FBA7039ACCC0D7">
    <w:name w:val="91AF64C124664223A2FBA7039ACCC0D7"/>
  </w:style>
  <w:style w:type="paragraph" w:customStyle="1" w:styleId="7E399D540E4343AEA9A02BA4CD529BED">
    <w:name w:val="7E399D540E4343AEA9A02BA4CD529BED"/>
  </w:style>
  <w:style w:type="paragraph" w:customStyle="1" w:styleId="59CC70AF20414A80B65AAB3446713D33">
    <w:name w:val="59CC70AF20414A80B65AAB3446713D33"/>
  </w:style>
  <w:style w:type="paragraph" w:customStyle="1" w:styleId="51AD1EA8CDEC47AB82655ABBC42D9811">
    <w:name w:val="51AD1EA8CDEC47AB82655ABBC42D9811"/>
  </w:style>
  <w:style w:type="paragraph" w:customStyle="1" w:styleId="6C7BCD7C6D624AC58A5FDCCFAC702972">
    <w:name w:val="6C7BCD7C6D624AC58A5FDCCFAC702972"/>
  </w:style>
  <w:style w:type="paragraph" w:customStyle="1" w:styleId="88B8F2F75BD24DE2A16804C2A1240E8C">
    <w:name w:val="88B8F2F75BD24DE2A16804C2A1240E8C"/>
    <w:rsid w:val="009F3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and Guy Fugatt</dc:creator>
  <cp:lastModifiedBy>Alisa and Guy Fugatt</cp:lastModifiedBy>
  <cp:revision>5</cp:revision>
  <cp:lastPrinted>2019-11-18T06:27:00Z</cp:lastPrinted>
  <dcterms:created xsi:type="dcterms:W3CDTF">2020-01-27T18:18:00Z</dcterms:created>
  <dcterms:modified xsi:type="dcterms:W3CDTF">2020-01-27T20:46:00Z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